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8" w:rsidRDefault="003A5478" w:rsidP="003A5478">
      <w:pPr>
        <w:spacing w:after="0" w:line="240" w:lineRule="auto"/>
      </w:pPr>
    </w:p>
    <w:p w:rsidR="003A5478" w:rsidRDefault="003A5478" w:rsidP="003A5478">
      <w:pPr>
        <w:spacing w:after="0" w:line="240" w:lineRule="auto"/>
      </w:pPr>
    </w:p>
    <w:p w:rsidR="003A5478" w:rsidRPr="00791E36" w:rsidRDefault="003A5478" w:rsidP="003A5478">
      <w:pPr>
        <w:spacing w:after="0" w:line="240" w:lineRule="auto"/>
        <w:jc w:val="center"/>
        <w:rPr>
          <w:b/>
          <w:sz w:val="36"/>
        </w:rPr>
      </w:pPr>
      <w:r w:rsidRPr="00791E36">
        <w:rPr>
          <w:b/>
          <w:sz w:val="36"/>
        </w:rPr>
        <w:t>BROADWAY BOWLING CLUB ’81 TROPHY</w:t>
      </w:r>
    </w:p>
    <w:p w:rsidR="00CF0C57" w:rsidRPr="00791E36" w:rsidRDefault="00CF0C57" w:rsidP="003A5478">
      <w:pPr>
        <w:spacing w:after="0" w:line="240" w:lineRule="auto"/>
        <w:jc w:val="center"/>
        <w:rPr>
          <w:b/>
          <w:sz w:val="36"/>
        </w:rPr>
      </w:pPr>
      <w:r w:rsidRPr="00791E36">
        <w:rPr>
          <w:b/>
          <w:sz w:val="36"/>
        </w:rPr>
        <w:t>OPEN FOURS COMPETITION</w:t>
      </w:r>
    </w:p>
    <w:p w:rsidR="00CF0C57" w:rsidRPr="00CF0C57" w:rsidRDefault="00CF0C57" w:rsidP="003A5478">
      <w:pPr>
        <w:spacing w:after="0" w:line="240" w:lineRule="auto"/>
        <w:jc w:val="center"/>
        <w:rPr>
          <w:sz w:val="24"/>
        </w:rPr>
      </w:pPr>
      <w:r w:rsidRPr="00CF0C57">
        <w:rPr>
          <w:sz w:val="24"/>
        </w:rPr>
        <w:t>(</w:t>
      </w:r>
      <w:proofErr w:type="gramStart"/>
      <w:r w:rsidRPr="00CF0C57">
        <w:rPr>
          <w:sz w:val="24"/>
        </w:rPr>
        <w:t>any</w:t>
      </w:r>
      <w:proofErr w:type="gramEnd"/>
      <w:r w:rsidRPr="00CF0C57">
        <w:rPr>
          <w:sz w:val="24"/>
        </w:rPr>
        <w:t xml:space="preserve"> combination)</w:t>
      </w:r>
    </w:p>
    <w:p w:rsidR="00791E36" w:rsidRPr="003A5478" w:rsidRDefault="00791E36" w:rsidP="00791E3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Bo</w:t>
      </w:r>
      <w:r w:rsidR="00382DE1">
        <w:rPr>
          <w:b/>
          <w:sz w:val="24"/>
        </w:rPr>
        <w:t>wls England Licence Number 33976</w:t>
      </w:r>
    </w:p>
    <w:p w:rsidR="00CF0C57" w:rsidRDefault="00CF0C57" w:rsidP="003A5478">
      <w:pPr>
        <w:spacing w:after="0" w:line="240" w:lineRule="auto"/>
        <w:jc w:val="center"/>
        <w:rPr>
          <w:b/>
          <w:sz w:val="28"/>
        </w:rPr>
      </w:pPr>
    </w:p>
    <w:p w:rsidR="00791E36" w:rsidRPr="00791E36" w:rsidRDefault="00791E36" w:rsidP="003A5478">
      <w:pPr>
        <w:spacing w:after="0" w:line="240" w:lineRule="auto"/>
        <w:jc w:val="center"/>
        <w:rPr>
          <w:b/>
          <w:sz w:val="20"/>
        </w:rPr>
      </w:pPr>
    </w:p>
    <w:p w:rsidR="003A5478" w:rsidRPr="00791E36" w:rsidRDefault="003A5478" w:rsidP="003A5478">
      <w:pPr>
        <w:spacing w:after="0" w:line="240" w:lineRule="auto"/>
        <w:jc w:val="center"/>
        <w:rPr>
          <w:b/>
          <w:sz w:val="36"/>
        </w:rPr>
      </w:pPr>
      <w:r w:rsidRPr="00791E36">
        <w:rPr>
          <w:b/>
          <w:sz w:val="36"/>
        </w:rPr>
        <w:t xml:space="preserve">Sunday </w:t>
      </w:r>
      <w:r w:rsidR="00382DE1">
        <w:rPr>
          <w:b/>
          <w:sz w:val="36"/>
        </w:rPr>
        <w:t>24 May 2020</w:t>
      </w:r>
    </w:p>
    <w:p w:rsidR="00CF0C57" w:rsidRDefault="00CF0C57" w:rsidP="003A5478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32"/>
        </w:rPr>
        <w:t>commencing</w:t>
      </w:r>
      <w:proofErr w:type="gramEnd"/>
      <w:r>
        <w:rPr>
          <w:b/>
          <w:sz w:val="32"/>
        </w:rPr>
        <w:t xml:space="preserve"> at 09:00am</w:t>
      </w:r>
    </w:p>
    <w:p w:rsidR="00CF0C57" w:rsidRPr="00116061" w:rsidRDefault="00CF0C57" w:rsidP="003A5478">
      <w:pPr>
        <w:spacing w:after="0" w:line="240" w:lineRule="auto"/>
        <w:jc w:val="center"/>
        <w:rPr>
          <w:b/>
          <w:sz w:val="28"/>
        </w:rPr>
      </w:pPr>
    </w:p>
    <w:p w:rsidR="00CF0C57" w:rsidRPr="00791E36" w:rsidRDefault="00CF0C57" w:rsidP="003A5478">
      <w:pPr>
        <w:spacing w:after="0" w:line="240" w:lineRule="auto"/>
        <w:rPr>
          <w:sz w:val="18"/>
        </w:rPr>
      </w:pPr>
    </w:p>
    <w:p w:rsidR="00CF0C57" w:rsidRPr="00CF0C57" w:rsidRDefault="00CF0C57" w:rsidP="003A5478">
      <w:pPr>
        <w:spacing w:after="0" w:line="240" w:lineRule="auto"/>
        <w:rPr>
          <w:sz w:val="24"/>
        </w:rPr>
      </w:pPr>
      <w:r>
        <w:tab/>
      </w:r>
      <w:r>
        <w:tab/>
      </w:r>
      <w:r>
        <w:tab/>
      </w:r>
      <w:r>
        <w:tab/>
      </w:r>
      <w:r w:rsidR="00791E36">
        <w:t xml:space="preserve">  </w:t>
      </w:r>
      <w:r w:rsidRPr="00CF0C57">
        <w:rPr>
          <w:sz w:val="24"/>
        </w:rPr>
        <w:t>WINNER:</w:t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  <w:t>£300</w:t>
      </w:r>
    </w:p>
    <w:p w:rsidR="00CF0C57" w:rsidRPr="00CF0C57" w:rsidRDefault="00CF0C57" w:rsidP="003A5478">
      <w:pPr>
        <w:spacing w:after="0" w:line="240" w:lineRule="auto"/>
        <w:rPr>
          <w:sz w:val="24"/>
        </w:rPr>
      </w:pP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="00300DA7">
        <w:rPr>
          <w:sz w:val="24"/>
        </w:rPr>
        <w:t xml:space="preserve">  SECOND</w:t>
      </w:r>
      <w:r w:rsidRPr="00CF0C57">
        <w:rPr>
          <w:sz w:val="24"/>
        </w:rPr>
        <w:t>:</w:t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="00300DA7">
        <w:rPr>
          <w:sz w:val="24"/>
        </w:rPr>
        <w:tab/>
      </w:r>
      <w:r w:rsidRPr="00CF0C57">
        <w:rPr>
          <w:sz w:val="24"/>
        </w:rPr>
        <w:t>£150</w:t>
      </w:r>
    </w:p>
    <w:p w:rsidR="00CF0C57" w:rsidRPr="00CF0C57" w:rsidRDefault="00CF0C57" w:rsidP="003A5478">
      <w:pPr>
        <w:spacing w:after="0" w:line="240" w:lineRule="auto"/>
        <w:rPr>
          <w:sz w:val="24"/>
        </w:rPr>
      </w:pP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="00791E36">
        <w:rPr>
          <w:sz w:val="24"/>
        </w:rPr>
        <w:t xml:space="preserve">  </w:t>
      </w:r>
      <w:r w:rsidR="00300DA7">
        <w:rPr>
          <w:sz w:val="24"/>
        </w:rPr>
        <w:t>THIRD</w:t>
      </w:r>
      <w:r w:rsidR="00382DE1">
        <w:rPr>
          <w:sz w:val="24"/>
        </w:rPr>
        <w:t>:</w:t>
      </w:r>
      <w:r w:rsidR="00382DE1">
        <w:rPr>
          <w:sz w:val="24"/>
        </w:rPr>
        <w:tab/>
      </w:r>
      <w:r w:rsidR="00382DE1">
        <w:rPr>
          <w:sz w:val="24"/>
        </w:rPr>
        <w:tab/>
      </w:r>
      <w:r w:rsidR="00382DE1">
        <w:rPr>
          <w:sz w:val="24"/>
        </w:rPr>
        <w:tab/>
        <w:t>£32</w:t>
      </w:r>
    </w:p>
    <w:p w:rsidR="00CF0C57" w:rsidRPr="00CF0C57" w:rsidRDefault="00CF0C57" w:rsidP="003A5478">
      <w:pPr>
        <w:spacing w:after="0" w:line="240" w:lineRule="auto"/>
        <w:rPr>
          <w:sz w:val="24"/>
        </w:rPr>
      </w:pP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Pr="00CF0C57">
        <w:rPr>
          <w:sz w:val="24"/>
        </w:rPr>
        <w:tab/>
      </w:r>
      <w:r w:rsidR="00791E36">
        <w:rPr>
          <w:sz w:val="24"/>
        </w:rPr>
        <w:t xml:space="preserve">  </w:t>
      </w:r>
      <w:r w:rsidR="00300DA7">
        <w:rPr>
          <w:sz w:val="24"/>
        </w:rPr>
        <w:t>FOURTH</w:t>
      </w:r>
      <w:r w:rsidR="00382DE1">
        <w:rPr>
          <w:sz w:val="24"/>
        </w:rPr>
        <w:t>:</w:t>
      </w:r>
      <w:r w:rsidR="00382DE1">
        <w:rPr>
          <w:sz w:val="24"/>
        </w:rPr>
        <w:tab/>
      </w:r>
      <w:r w:rsidR="00382DE1">
        <w:rPr>
          <w:sz w:val="24"/>
        </w:rPr>
        <w:tab/>
      </w:r>
      <w:r w:rsidR="00382DE1">
        <w:rPr>
          <w:sz w:val="24"/>
        </w:rPr>
        <w:tab/>
        <w:t>Wine</w:t>
      </w:r>
    </w:p>
    <w:p w:rsidR="00CF0C57" w:rsidRDefault="00CF0C57" w:rsidP="003A5478">
      <w:pPr>
        <w:spacing w:after="0" w:line="240" w:lineRule="auto"/>
      </w:pPr>
    </w:p>
    <w:p w:rsidR="00CF0C57" w:rsidRDefault="00CF0C57" w:rsidP="003A5478">
      <w:pPr>
        <w:spacing w:after="0" w:line="240" w:lineRule="auto"/>
      </w:pPr>
    </w:p>
    <w:p w:rsidR="00CF0C57" w:rsidRPr="00791E36" w:rsidRDefault="00CF0C57" w:rsidP="00CF0C57">
      <w:pPr>
        <w:spacing w:after="0" w:line="240" w:lineRule="auto"/>
        <w:jc w:val="center"/>
        <w:rPr>
          <w:b/>
          <w:sz w:val="32"/>
          <w:u w:val="single"/>
        </w:rPr>
      </w:pPr>
      <w:r w:rsidRPr="00791E36">
        <w:rPr>
          <w:b/>
          <w:sz w:val="32"/>
          <w:u w:val="single"/>
        </w:rPr>
        <w:t>ENTRY FORM</w:t>
      </w:r>
    </w:p>
    <w:p w:rsidR="00CF0C57" w:rsidRDefault="00CF0C57" w:rsidP="00CF0C57">
      <w:pPr>
        <w:spacing w:after="0" w:line="240" w:lineRule="auto"/>
        <w:jc w:val="center"/>
        <w:rPr>
          <w:b/>
          <w:sz w:val="24"/>
        </w:rPr>
      </w:pPr>
      <w:r w:rsidRPr="00CF0C57">
        <w:rPr>
          <w:b/>
          <w:sz w:val="24"/>
        </w:rPr>
        <w:t xml:space="preserve">TO BE RETURNED WITH ENTRY FEE, BY </w:t>
      </w:r>
      <w:r w:rsidR="0075410E">
        <w:rPr>
          <w:b/>
          <w:sz w:val="24"/>
        </w:rPr>
        <w:t>1</w:t>
      </w:r>
      <w:r w:rsidR="0075410E" w:rsidRPr="0075410E">
        <w:rPr>
          <w:b/>
          <w:sz w:val="24"/>
          <w:vertAlign w:val="superscript"/>
        </w:rPr>
        <w:t>ST</w:t>
      </w:r>
      <w:r w:rsidR="0075410E">
        <w:rPr>
          <w:b/>
          <w:sz w:val="24"/>
        </w:rPr>
        <w:t xml:space="preserve"> MAY</w:t>
      </w:r>
      <w:r w:rsidR="00382DE1" w:rsidRPr="00382DE1">
        <w:rPr>
          <w:b/>
          <w:sz w:val="24"/>
        </w:rPr>
        <w:t xml:space="preserve"> 2020</w:t>
      </w:r>
    </w:p>
    <w:p w:rsidR="00950C1F" w:rsidRPr="00950C1F" w:rsidRDefault="00950C1F" w:rsidP="00CF0C57">
      <w:pPr>
        <w:spacing w:after="0" w:line="240" w:lineRule="auto"/>
        <w:jc w:val="center"/>
        <w:rPr>
          <w:b/>
          <w:sz w:val="20"/>
        </w:rPr>
      </w:pPr>
    </w:p>
    <w:p w:rsidR="00CF0C57" w:rsidRPr="00950C1F" w:rsidRDefault="00CF0C57" w:rsidP="003A5478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CF0C57" w:rsidTr="00950C1F">
        <w:tc>
          <w:tcPr>
            <w:tcW w:w="2660" w:type="dxa"/>
          </w:tcPr>
          <w:p w:rsidR="00950C1F" w:rsidRDefault="00950C1F" w:rsidP="003A5478">
            <w:pPr>
              <w:rPr>
                <w:b/>
                <w:sz w:val="24"/>
              </w:rPr>
            </w:pPr>
          </w:p>
          <w:p w:rsidR="00CF0C57" w:rsidRPr="00950C1F" w:rsidRDefault="00CF0C57" w:rsidP="003A5478">
            <w:pPr>
              <w:rPr>
                <w:b/>
                <w:sz w:val="24"/>
              </w:rPr>
            </w:pPr>
            <w:r w:rsidRPr="00950C1F">
              <w:rPr>
                <w:b/>
                <w:sz w:val="24"/>
              </w:rPr>
              <w:t>NAME</w:t>
            </w:r>
          </w:p>
          <w:p w:rsidR="00CF0C57" w:rsidRDefault="00CF0C57" w:rsidP="003A5478">
            <w:r>
              <w:t>(person submitting entry)</w:t>
            </w:r>
          </w:p>
        </w:tc>
        <w:tc>
          <w:tcPr>
            <w:tcW w:w="6662" w:type="dxa"/>
          </w:tcPr>
          <w:p w:rsidR="00CF0C57" w:rsidRDefault="00CF0C57" w:rsidP="003A5478"/>
        </w:tc>
      </w:tr>
      <w:tr w:rsidR="00CF0C57" w:rsidTr="00950C1F">
        <w:tc>
          <w:tcPr>
            <w:tcW w:w="2660" w:type="dxa"/>
          </w:tcPr>
          <w:p w:rsidR="00950C1F" w:rsidRDefault="00950C1F" w:rsidP="003A5478">
            <w:pPr>
              <w:rPr>
                <w:b/>
                <w:sz w:val="24"/>
              </w:rPr>
            </w:pPr>
          </w:p>
          <w:p w:rsidR="00CF0C57" w:rsidRPr="00950C1F" w:rsidRDefault="00CF0C57" w:rsidP="003A5478">
            <w:pPr>
              <w:rPr>
                <w:b/>
                <w:sz w:val="24"/>
              </w:rPr>
            </w:pPr>
            <w:r w:rsidRPr="00950C1F">
              <w:rPr>
                <w:b/>
                <w:sz w:val="24"/>
              </w:rPr>
              <w:t>ADDRESS</w:t>
            </w:r>
          </w:p>
          <w:p w:rsidR="00950C1F" w:rsidRDefault="00CF0C57" w:rsidP="003A5478">
            <w:r>
              <w:t>(including post code)</w:t>
            </w:r>
          </w:p>
        </w:tc>
        <w:tc>
          <w:tcPr>
            <w:tcW w:w="6662" w:type="dxa"/>
          </w:tcPr>
          <w:p w:rsidR="00CF0C57" w:rsidRDefault="00CF0C57" w:rsidP="003A5478"/>
        </w:tc>
      </w:tr>
      <w:tr w:rsidR="00CF0C57" w:rsidTr="00950C1F">
        <w:tc>
          <w:tcPr>
            <w:tcW w:w="2660" w:type="dxa"/>
          </w:tcPr>
          <w:p w:rsidR="00CF0C57" w:rsidRDefault="00CF0C57" w:rsidP="003A5478"/>
          <w:p w:rsidR="00CF0C57" w:rsidRPr="00382DE1" w:rsidRDefault="00CF0C57" w:rsidP="003A5478">
            <w:pPr>
              <w:rPr>
                <w:b/>
                <w:sz w:val="24"/>
              </w:rPr>
            </w:pPr>
            <w:r w:rsidRPr="00950C1F">
              <w:rPr>
                <w:b/>
                <w:sz w:val="24"/>
              </w:rPr>
              <w:t>CONTACT TEL. NO.</w:t>
            </w:r>
          </w:p>
        </w:tc>
        <w:tc>
          <w:tcPr>
            <w:tcW w:w="6662" w:type="dxa"/>
          </w:tcPr>
          <w:p w:rsidR="00CF0C57" w:rsidRDefault="00CF0C57" w:rsidP="003A5478"/>
        </w:tc>
      </w:tr>
      <w:tr w:rsidR="00CF0C57" w:rsidTr="00950C1F">
        <w:tc>
          <w:tcPr>
            <w:tcW w:w="2660" w:type="dxa"/>
          </w:tcPr>
          <w:p w:rsidR="00CF0C57" w:rsidRDefault="00CF0C57" w:rsidP="003A5478"/>
          <w:p w:rsidR="00CF0C57" w:rsidRPr="002301B9" w:rsidRDefault="00382DE1" w:rsidP="003A5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662" w:type="dxa"/>
          </w:tcPr>
          <w:p w:rsidR="00CF0C57" w:rsidRDefault="00CF0C57" w:rsidP="003A5478"/>
        </w:tc>
      </w:tr>
      <w:tr w:rsidR="00382DE1" w:rsidTr="00950C1F">
        <w:tc>
          <w:tcPr>
            <w:tcW w:w="2660" w:type="dxa"/>
          </w:tcPr>
          <w:p w:rsidR="00382DE1" w:rsidRDefault="00382DE1" w:rsidP="003A5478"/>
          <w:p w:rsidR="00382DE1" w:rsidRPr="002301B9" w:rsidRDefault="00382DE1" w:rsidP="003A5478">
            <w:pPr>
              <w:rPr>
                <w:b/>
                <w:sz w:val="24"/>
              </w:rPr>
            </w:pPr>
            <w:r w:rsidRPr="002301B9">
              <w:rPr>
                <w:b/>
                <w:sz w:val="24"/>
              </w:rPr>
              <w:t>CLUB</w:t>
            </w:r>
          </w:p>
        </w:tc>
        <w:tc>
          <w:tcPr>
            <w:tcW w:w="6662" w:type="dxa"/>
          </w:tcPr>
          <w:p w:rsidR="00382DE1" w:rsidRDefault="00382DE1" w:rsidP="003A5478"/>
        </w:tc>
      </w:tr>
      <w:tr w:rsidR="002301B9" w:rsidTr="00950C1F">
        <w:tc>
          <w:tcPr>
            <w:tcW w:w="2660" w:type="dxa"/>
          </w:tcPr>
          <w:p w:rsidR="002301B9" w:rsidRPr="002301B9" w:rsidRDefault="002301B9" w:rsidP="003A5478">
            <w:pPr>
              <w:rPr>
                <w:b/>
                <w:sz w:val="24"/>
              </w:rPr>
            </w:pPr>
          </w:p>
          <w:p w:rsidR="002301B9" w:rsidRPr="002301B9" w:rsidRDefault="002301B9" w:rsidP="003A5478">
            <w:pPr>
              <w:rPr>
                <w:b/>
                <w:sz w:val="24"/>
              </w:rPr>
            </w:pPr>
            <w:r w:rsidRPr="002301B9">
              <w:rPr>
                <w:b/>
                <w:sz w:val="24"/>
              </w:rPr>
              <w:t>TEAM NAME</w:t>
            </w:r>
          </w:p>
        </w:tc>
        <w:tc>
          <w:tcPr>
            <w:tcW w:w="6662" w:type="dxa"/>
          </w:tcPr>
          <w:p w:rsidR="002301B9" w:rsidRDefault="002301B9" w:rsidP="003A5478"/>
        </w:tc>
      </w:tr>
    </w:tbl>
    <w:p w:rsidR="00CF0C57" w:rsidRDefault="00CF0C57" w:rsidP="003A5478">
      <w:pPr>
        <w:spacing w:after="0" w:line="240" w:lineRule="auto"/>
      </w:pPr>
    </w:p>
    <w:p w:rsidR="00CF0C57" w:rsidRDefault="00CF0C57" w:rsidP="003A5478">
      <w:pPr>
        <w:spacing w:after="0" w:line="240" w:lineRule="auto"/>
      </w:pPr>
    </w:p>
    <w:p w:rsidR="00950C1F" w:rsidRDefault="00950C1F" w:rsidP="003A5478">
      <w:pPr>
        <w:spacing w:after="0" w:line="240" w:lineRule="auto"/>
      </w:pPr>
    </w:p>
    <w:p w:rsidR="00950C1F" w:rsidRDefault="00950C1F" w:rsidP="003A54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0C57" w:rsidTr="00950C1F">
        <w:tc>
          <w:tcPr>
            <w:tcW w:w="9322" w:type="dxa"/>
          </w:tcPr>
          <w:p w:rsidR="00950C1F" w:rsidRDefault="00950C1F" w:rsidP="00CF0C57"/>
          <w:p w:rsidR="00CF0C57" w:rsidRPr="00950C1F" w:rsidRDefault="00CF0C57" w:rsidP="00CF0C57">
            <w:pPr>
              <w:rPr>
                <w:b/>
                <w:sz w:val="24"/>
              </w:rPr>
            </w:pPr>
            <w:r w:rsidRPr="00950C1F">
              <w:rPr>
                <w:b/>
                <w:sz w:val="24"/>
              </w:rPr>
              <w:t>ENTRY FEE:</w:t>
            </w:r>
            <w:r w:rsidRPr="00950C1F">
              <w:rPr>
                <w:b/>
                <w:sz w:val="24"/>
              </w:rPr>
              <w:tab/>
              <w:t>£32.00</w:t>
            </w:r>
          </w:p>
          <w:p w:rsidR="0075410E" w:rsidRDefault="0075410E" w:rsidP="003A5478">
            <w:r>
              <w:t>Method of payment –Cheque (made payable to Broadway Bowling Club), or</w:t>
            </w:r>
          </w:p>
          <w:p w:rsidR="00CF0C57" w:rsidRDefault="0075410E" w:rsidP="003A5478">
            <w:r>
              <w:t>Bank Transfer – HSB Bank Sort Code 40 20 27 Acc. No. 71410911 (quote your name as reference).</w:t>
            </w:r>
          </w:p>
        </w:tc>
      </w:tr>
      <w:tr w:rsidR="00CF0C57" w:rsidTr="00950C1F">
        <w:tc>
          <w:tcPr>
            <w:tcW w:w="9322" w:type="dxa"/>
          </w:tcPr>
          <w:p w:rsidR="00950C1F" w:rsidRDefault="00950C1F" w:rsidP="00CF0C57"/>
          <w:p w:rsidR="00CF0C57" w:rsidRPr="00950C1F" w:rsidRDefault="00950C1F" w:rsidP="00CF0C57">
            <w:pPr>
              <w:rPr>
                <w:b/>
                <w:sz w:val="24"/>
              </w:rPr>
            </w:pPr>
            <w:r w:rsidRPr="00950C1F">
              <w:rPr>
                <w:b/>
                <w:sz w:val="24"/>
              </w:rPr>
              <w:t>P</w:t>
            </w:r>
            <w:r w:rsidR="00CF0C57" w:rsidRPr="00950C1F">
              <w:rPr>
                <w:b/>
                <w:sz w:val="24"/>
              </w:rPr>
              <w:t>lease send entry form with fee to:</w:t>
            </w:r>
          </w:p>
          <w:p w:rsidR="00950C1F" w:rsidRDefault="00CF0C57" w:rsidP="00382DE1">
            <w:pPr>
              <w:rPr>
                <w:b/>
                <w:sz w:val="24"/>
              </w:rPr>
            </w:pPr>
            <w:r w:rsidRPr="00950C1F">
              <w:rPr>
                <w:b/>
                <w:sz w:val="24"/>
              </w:rPr>
              <w:t xml:space="preserve">Mrs </w:t>
            </w:r>
            <w:r w:rsidR="00382DE1">
              <w:rPr>
                <w:b/>
                <w:sz w:val="24"/>
              </w:rPr>
              <w:t xml:space="preserve">S Davies, c/o Broadway Bowling Club, Kennel Lane, Broadway, </w:t>
            </w:r>
            <w:proofErr w:type="spellStart"/>
            <w:r w:rsidR="00382DE1">
              <w:rPr>
                <w:b/>
                <w:sz w:val="24"/>
              </w:rPr>
              <w:t>Worcs</w:t>
            </w:r>
            <w:proofErr w:type="spellEnd"/>
            <w:r w:rsidR="00382DE1">
              <w:rPr>
                <w:b/>
                <w:sz w:val="24"/>
              </w:rPr>
              <w:t xml:space="preserve"> WR12 7</w:t>
            </w:r>
            <w:r w:rsidR="002301B9">
              <w:rPr>
                <w:b/>
                <w:sz w:val="24"/>
              </w:rPr>
              <w:t>DP</w:t>
            </w:r>
          </w:p>
          <w:p w:rsidR="002301B9" w:rsidRDefault="002301B9" w:rsidP="00382DE1">
            <w:pPr>
              <w:rPr>
                <w:b/>
                <w:sz w:val="24"/>
              </w:rPr>
            </w:pPr>
          </w:p>
          <w:p w:rsidR="002301B9" w:rsidRPr="00950C1F" w:rsidRDefault="002301B9" w:rsidP="00382D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Enquiries to: Sue Davies, </w:t>
            </w:r>
            <w:proofErr w:type="spellStart"/>
            <w:r>
              <w:rPr>
                <w:b/>
                <w:sz w:val="24"/>
              </w:rPr>
              <w:t>tel</w:t>
            </w:r>
            <w:proofErr w:type="spellEnd"/>
            <w:r>
              <w:rPr>
                <w:b/>
                <w:sz w:val="24"/>
              </w:rPr>
              <w:t>: 07940 898290.  Email: sue.davies@uwclub.net</w:t>
            </w:r>
          </w:p>
          <w:p w:rsidR="00CF0C57" w:rsidRDefault="00CF0C57" w:rsidP="00CF0C57"/>
        </w:tc>
      </w:tr>
    </w:tbl>
    <w:p w:rsidR="00CF0C57" w:rsidRDefault="00CF0C57" w:rsidP="00950C1F">
      <w:pPr>
        <w:spacing w:after="0" w:line="240" w:lineRule="auto"/>
      </w:pPr>
    </w:p>
    <w:sectPr w:rsidR="00CF0C57" w:rsidSect="001649C4">
      <w:pgSz w:w="11906" w:h="16838"/>
      <w:pgMar w:top="709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B"/>
    <w:rsid w:val="00116061"/>
    <w:rsid w:val="001649C4"/>
    <w:rsid w:val="001C0E8B"/>
    <w:rsid w:val="002301B9"/>
    <w:rsid w:val="00300DA7"/>
    <w:rsid w:val="00382DE1"/>
    <w:rsid w:val="003A5478"/>
    <w:rsid w:val="0075410E"/>
    <w:rsid w:val="00791E36"/>
    <w:rsid w:val="0090518E"/>
    <w:rsid w:val="00950C1F"/>
    <w:rsid w:val="00B26803"/>
    <w:rsid w:val="00CC4902"/>
    <w:rsid w:val="00CF0C57"/>
    <w:rsid w:val="00ED10DF"/>
    <w:rsid w:val="00F61D4E"/>
    <w:rsid w:val="00F664BB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1D4E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61D4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F61D4E"/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A54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1D4E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61D4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F61D4E"/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A54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712054A4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Account</cp:lastModifiedBy>
  <cp:revision>3</cp:revision>
  <cp:lastPrinted>2020-01-31T09:30:00Z</cp:lastPrinted>
  <dcterms:created xsi:type="dcterms:W3CDTF">2020-01-31T09:23:00Z</dcterms:created>
  <dcterms:modified xsi:type="dcterms:W3CDTF">2020-01-31T09:29:00Z</dcterms:modified>
</cp:coreProperties>
</file>